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月记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起止时间：年  月  日至  年  月  日</w:t>
      </w:r>
    </w:p>
    <w:tbl>
      <w:tblPr>
        <w:tblStyle w:val="2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33"/>
        <w:gridCol w:w="227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继承人姓名：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指导老师姓名：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本月跟师临证（实践）主要病种（内容）：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本月跟师心得体会（要求理论联系实际，有分析）：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指导老师批阅意见：</w:t>
            </w: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</w:t>
            </w: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91DDE"/>
    <w:rsid w:val="00195336"/>
    <w:rsid w:val="008723B2"/>
    <w:rsid w:val="43E91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0527;&#27888;&#28023;&#36798;&#22791;&#20221;&#25991;&#20214;20180710\&#23458;&#25143;&#25991;&#20214;&#22791;&#20221;\117-&#21271;&#20140;&#20013;&#21307;&#33647;&#22823;&#23398;&#38468;&#23646;&#25252;&#22269;&#23546;&#20013;&#21307;&#21307;&#38498;\2019-8-23\&#31185;&#25945;&#31185;\&#20013;&#21307;&#24072;&#25215;\&#26376;&#3576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月记.dot</Template>
  <Pages>1</Pages>
  <Words>81</Words>
  <Characters>81</Characters>
  <Lines>1</Lines>
  <Paragraphs>1</Paragraphs>
  <TotalTime>0</TotalTime>
  <ScaleCrop>false</ScaleCrop>
  <LinksUpToDate>false</LinksUpToDate>
  <CharactersWithSpaces>102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2019-09-02T06:14:00Z</dcterms:created>
  <dc:creator>李绰</dc:creator>
  <cp:lastModifiedBy>李绰</cp:lastModifiedBy>
  <dcterms:modified xsi:type="dcterms:W3CDTF">2019-09-02T06:14:38Z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